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4DD" w:rsidRDefault="003944DD" w:rsidP="003944DD">
      <w:pPr>
        <w:pStyle w:val="Nadpis4"/>
        <w:shd w:val="pct10" w:color="auto" w:fill="auto"/>
      </w:pPr>
      <w:r>
        <w:t>ZÁVAZNÁ PŘIHLÁŠKA</w:t>
      </w:r>
    </w:p>
    <w:p w:rsidR="003944DD" w:rsidRDefault="003944DD" w:rsidP="003944DD"/>
    <w:p w:rsidR="003944DD" w:rsidRDefault="003944DD" w:rsidP="003944DD">
      <w:pPr>
        <w:jc w:val="center"/>
      </w:pPr>
      <w:r>
        <w:rPr>
          <w:b/>
          <w:bCs/>
        </w:rPr>
        <w:t>na kurz</w:t>
      </w:r>
    </w:p>
    <w:p w:rsidR="003944DD" w:rsidRDefault="003944DD" w:rsidP="003944DD">
      <w:pPr>
        <w:jc w:val="center"/>
        <w:rPr>
          <w:b/>
          <w:bCs/>
        </w:rPr>
      </w:pPr>
    </w:p>
    <w:p w:rsidR="003944DD" w:rsidRDefault="003944DD" w:rsidP="003944D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MANAŽER SYSTÉMU EMS</w:t>
      </w:r>
    </w:p>
    <w:p w:rsidR="003944DD" w:rsidRDefault="003944DD" w:rsidP="003944DD">
      <w:pPr>
        <w:jc w:val="center"/>
        <w:rPr>
          <w:b/>
          <w:bCs/>
        </w:rPr>
      </w:pPr>
      <w:r>
        <w:rPr>
          <w:b/>
          <w:bCs/>
          <w:sz w:val="24"/>
          <w:szCs w:val="24"/>
        </w:rPr>
        <w:t xml:space="preserve">(ISO 14 001) </w:t>
      </w:r>
    </w:p>
    <w:p w:rsidR="003944DD" w:rsidRDefault="003944DD" w:rsidP="003944DD"/>
    <w:p w:rsidR="003944DD" w:rsidRDefault="003944DD" w:rsidP="003944DD">
      <w:pPr>
        <w:rPr>
          <w:b/>
          <w:bCs/>
        </w:rPr>
      </w:pPr>
      <w:r>
        <w:rPr>
          <w:b/>
          <w:bCs/>
        </w:rPr>
        <w:t>kurzu v termínu 2</w:t>
      </w:r>
      <w:r w:rsidR="00A22CBA">
        <w:rPr>
          <w:b/>
          <w:bCs/>
        </w:rPr>
        <w:t>4</w:t>
      </w:r>
      <w:r>
        <w:rPr>
          <w:b/>
          <w:bCs/>
        </w:rPr>
        <w:t>.  - 2</w:t>
      </w:r>
      <w:r w:rsidR="00A22CBA">
        <w:rPr>
          <w:b/>
          <w:bCs/>
        </w:rPr>
        <w:t>6</w:t>
      </w:r>
      <w:r>
        <w:rPr>
          <w:b/>
          <w:bCs/>
        </w:rPr>
        <w:t xml:space="preserve">. </w:t>
      </w:r>
      <w:r w:rsidR="00A22CBA">
        <w:rPr>
          <w:b/>
          <w:bCs/>
        </w:rPr>
        <w:t xml:space="preserve">června </w:t>
      </w:r>
      <w:r>
        <w:rPr>
          <w:b/>
          <w:bCs/>
        </w:rPr>
        <w:t>2015</w:t>
      </w:r>
    </w:p>
    <w:p w:rsidR="003944DD" w:rsidRDefault="003944DD" w:rsidP="003944DD">
      <w:pPr>
        <w:rPr>
          <w:b/>
          <w:bCs/>
        </w:rPr>
      </w:pPr>
      <w:r>
        <w:rPr>
          <w:b/>
          <w:bCs/>
        </w:rPr>
        <w:t>se zúčastní:</w:t>
      </w:r>
    </w:p>
    <w:p w:rsidR="003944DD" w:rsidRDefault="003944DD" w:rsidP="003944DD"/>
    <w:p w:rsidR="003944DD" w:rsidRDefault="003944DD" w:rsidP="003944DD">
      <w:r>
        <w:t>Jméno a příjmení ................................................…….............................................................................................</w:t>
      </w:r>
    </w:p>
    <w:p w:rsidR="003944DD" w:rsidRDefault="003944DD" w:rsidP="003944DD">
      <w:r>
        <w:t>Název a adresa firmy (organizace) ..............................…...……………………………………………………….</w:t>
      </w:r>
    </w:p>
    <w:p w:rsidR="003944DD" w:rsidRDefault="003944DD" w:rsidP="003944DD">
      <w:r>
        <w:t>.......................................................................................................................................... PSČ ..............…….….....</w:t>
      </w:r>
    </w:p>
    <w:p w:rsidR="003944DD" w:rsidRDefault="003944DD" w:rsidP="003944DD">
      <w:r>
        <w:t>Adresa pro fakturaci............................…......................................................................……………………………</w:t>
      </w:r>
    </w:p>
    <w:p w:rsidR="003944DD" w:rsidRDefault="003944DD" w:rsidP="003944DD">
      <w:r>
        <w:t>.....................………...............................................................…..........………………..... PSČ .………..................</w:t>
      </w:r>
    </w:p>
    <w:p w:rsidR="003944DD" w:rsidRDefault="003944DD" w:rsidP="003944DD">
      <w:r>
        <w:t>telefon..…........…………….........  fax .……………......……............. e-mail: ………..........……..........................</w:t>
      </w:r>
    </w:p>
    <w:p w:rsidR="003944DD" w:rsidRDefault="003944DD" w:rsidP="003944DD"/>
    <w:p w:rsidR="003944DD" w:rsidRDefault="003944DD" w:rsidP="003944DD">
      <w:r>
        <w:t>žádám zajištění rezervace ubytování  na noc (vyznačte):</w:t>
      </w:r>
    </w:p>
    <w:p w:rsidR="003944DD" w:rsidRDefault="003944DD" w:rsidP="003944DD"/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2882"/>
        <w:gridCol w:w="2882"/>
        <w:gridCol w:w="2882"/>
      </w:tblGrid>
      <w:tr w:rsidR="003944DD" w:rsidRPr="00AE6C34" w:rsidTr="003360A5"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3944DD" w:rsidRPr="00AE6C34" w:rsidRDefault="003944DD" w:rsidP="003360A5">
            <w:pPr>
              <w:jc w:val="center"/>
            </w:pP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</w:tcPr>
          <w:p w:rsidR="003944DD" w:rsidRPr="00AE6C34" w:rsidRDefault="003944DD" w:rsidP="00A22CBA">
            <w:pPr>
              <w:jc w:val="center"/>
            </w:pPr>
            <w:r w:rsidRPr="00AE6C34">
              <w:t>2</w:t>
            </w:r>
            <w:r w:rsidR="00A22CBA">
              <w:t>3</w:t>
            </w:r>
            <w:r w:rsidRPr="00AE6C34">
              <w:t xml:space="preserve">. </w:t>
            </w:r>
            <w:r w:rsidR="00A22CBA">
              <w:t>6</w:t>
            </w:r>
            <w:r w:rsidRPr="00AE6C34">
              <w:t>. / 2</w:t>
            </w:r>
            <w:r w:rsidR="00A22CBA">
              <w:t>4</w:t>
            </w:r>
            <w:r w:rsidRPr="00AE6C34">
              <w:t xml:space="preserve">. </w:t>
            </w:r>
            <w:r w:rsidR="00A22CBA">
              <w:t>6</w:t>
            </w:r>
            <w:r w:rsidRPr="00AE6C34">
              <w:t>.</w:t>
            </w: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</w:tcPr>
          <w:p w:rsidR="003944DD" w:rsidRPr="00AE6C34" w:rsidRDefault="003944DD" w:rsidP="00A22CBA">
            <w:pPr>
              <w:jc w:val="center"/>
            </w:pPr>
            <w:r w:rsidRPr="00AE6C34">
              <w:t>2</w:t>
            </w:r>
            <w:r w:rsidR="00A22CBA">
              <w:t>4</w:t>
            </w:r>
            <w:r w:rsidRPr="00AE6C34">
              <w:t xml:space="preserve">. </w:t>
            </w:r>
            <w:r w:rsidR="00A22CBA">
              <w:t>6</w:t>
            </w:r>
            <w:r w:rsidRPr="00AE6C34">
              <w:t>. / 2</w:t>
            </w:r>
            <w:r w:rsidR="00A22CBA">
              <w:t>5</w:t>
            </w:r>
            <w:r w:rsidRPr="00AE6C34">
              <w:t xml:space="preserve">. </w:t>
            </w:r>
            <w:r w:rsidR="00A22CBA">
              <w:t>6</w:t>
            </w:r>
            <w:r w:rsidRPr="00AE6C34">
              <w:t>.</w:t>
            </w: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</w:tcPr>
          <w:p w:rsidR="003944DD" w:rsidRPr="00AE6C34" w:rsidRDefault="003944DD" w:rsidP="00A22CBA">
            <w:pPr>
              <w:jc w:val="center"/>
            </w:pPr>
            <w:r w:rsidRPr="00AE6C34">
              <w:t>2</w:t>
            </w:r>
            <w:r w:rsidR="00A22CBA">
              <w:t>5</w:t>
            </w:r>
            <w:r w:rsidRPr="00AE6C34">
              <w:t xml:space="preserve">. </w:t>
            </w:r>
            <w:r w:rsidR="00A22CBA">
              <w:t>6</w:t>
            </w:r>
            <w:r w:rsidRPr="00AE6C34">
              <w:t>. / 2</w:t>
            </w:r>
            <w:r w:rsidR="00A22CBA">
              <w:t>6</w:t>
            </w:r>
            <w:r w:rsidRPr="00AE6C34">
              <w:t xml:space="preserve">. </w:t>
            </w:r>
            <w:r w:rsidR="00A22CBA">
              <w:t>6</w:t>
            </w:r>
            <w:r w:rsidRPr="00AE6C34">
              <w:t>.</w:t>
            </w:r>
          </w:p>
        </w:tc>
      </w:tr>
    </w:tbl>
    <w:p w:rsidR="003944DD" w:rsidRDefault="003944DD" w:rsidP="003944DD"/>
    <w:p w:rsidR="003944DD" w:rsidRDefault="003944DD" w:rsidP="003944DD"/>
    <w:p w:rsidR="003944DD" w:rsidRDefault="003944DD" w:rsidP="003944DD">
      <w:pPr>
        <w:ind w:firstLine="708"/>
      </w:pPr>
      <w:r>
        <w:t xml:space="preserve">...................................                   </w:t>
      </w:r>
      <w:r>
        <w:tab/>
      </w:r>
      <w:r>
        <w:tab/>
      </w:r>
      <w:r>
        <w:tab/>
      </w:r>
      <w:r>
        <w:tab/>
      </w:r>
      <w:r>
        <w:tab/>
        <w:t xml:space="preserve"> ..................................</w:t>
      </w:r>
    </w:p>
    <w:p w:rsidR="003944DD" w:rsidRDefault="003944DD" w:rsidP="003944DD">
      <w:pPr>
        <w:ind w:firstLine="708"/>
      </w:pPr>
      <w:r>
        <w:t xml:space="preserve">podpis a razítko firmy                         </w:t>
      </w:r>
      <w:r>
        <w:tab/>
      </w:r>
      <w:r>
        <w:tab/>
      </w:r>
      <w:r>
        <w:tab/>
      </w:r>
      <w:r>
        <w:tab/>
        <w:t xml:space="preserve">     podpis účastníka</w:t>
      </w:r>
    </w:p>
    <w:p w:rsidR="003944DD" w:rsidRDefault="003944DD" w:rsidP="003944DD"/>
    <w:p w:rsidR="003944DD" w:rsidRDefault="003944DD" w:rsidP="003944DD"/>
    <w:p w:rsidR="003944DD" w:rsidRDefault="003944DD" w:rsidP="003944DD"/>
    <w:p w:rsidR="003944DD" w:rsidRDefault="003944DD" w:rsidP="003944DD">
      <w:pPr>
        <w:pStyle w:val="Nadpis7"/>
      </w:pPr>
      <w:r>
        <w:t>Potvrzení o platbě</w:t>
      </w:r>
    </w:p>
    <w:p w:rsidR="003944DD" w:rsidRDefault="003944DD" w:rsidP="003944DD">
      <w:r>
        <w:t>Vyplňuje a potvrzuje plátce.</w:t>
      </w:r>
    </w:p>
    <w:p w:rsidR="003944DD" w:rsidRDefault="003944DD" w:rsidP="003944DD"/>
    <w:p w:rsidR="003944DD" w:rsidRDefault="003944DD" w:rsidP="003944DD">
      <w:r>
        <w:t>Potvrzujeme, že jsme uhradili/uhradíme za účastníka(</w:t>
      </w:r>
      <w:proofErr w:type="spellStart"/>
      <w:r>
        <w:t>ky</w:t>
      </w:r>
      <w:proofErr w:type="spellEnd"/>
      <w:r>
        <w:t>):</w:t>
      </w:r>
    </w:p>
    <w:p w:rsidR="003944DD" w:rsidRDefault="003944DD" w:rsidP="003944DD"/>
    <w:p w:rsidR="003944DD" w:rsidRDefault="003944DD" w:rsidP="003944DD">
      <w:r>
        <w:t>................................................................................................................................................…......………..............</w:t>
      </w:r>
    </w:p>
    <w:p w:rsidR="003944DD" w:rsidRPr="006B3562" w:rsidRDefault="003944DD" w:rsidP="003944DD">
      <w:pPr>
        <w:rPr>
          <w:b/>
        </w:rPr>
      </w:pPr>
      <w:r w:rsidRPr="006B3562">
        <w:rPr>
          <w:b/>
        </w:rPr>
        <w:t xml:space="preserve">základní vložné </w:t>
      </w:r>
      <w:r w:rsidRPr="006B3562">
        <w:rPr>
          <w:b/>
        </w:rPr>
        <w:tab/>
        <w:t xml:space="preserve">á  </w:t>
      </w:r>
      <w:r>
        <w:rPr>
          <w:b/>
        </w:rPr>
        <w:t>5</w:t>
      </w:r>
      <w:r w:rsidRPr="006B3562">
        <w:rPr>
          <w:b/>
        </w:rPr>
        <w:t>.</w:t>
      </w:r>
      <w:r>
        <w:rPr>
          <w:b/>
        </w:rPr>
        <w:t>6</w:t>
      </w:r>
      <w:r w:rsidRPr="006B3562">
        <w:rPr>
          <w:b/>
        </w:rPr>
        <w:t>50 Kč/osobu</w:t>
      </w:r>
    </w:p>
    <w:p w:rsidR="003944DD" w:rsidRDefault="003944DD" w:rsidP="003944DD"/>
    <w:p w:rsidR="003944DD" w:rsidRDefault="003944DD" w:rsidP="003944DD">
      <w:r>
        <w:t>celkem za .................... osob, celkem ................................. Kč</w:t>
      </w:r>
    </w:p>
    <w:p w:rsidR="003944DD" w:rsidRDefault="003944DD" w:rsidP="003944DD"/>
    <w:p w:rsidR="003944DD" w:rsidRDefault="003944DD" w:rsidP="003944DD">
      <w:pPr>
        <w:rPr>
          <w:b/>
        </w:rPr>
      </w:pPr>
      <w:r w:rsidRPr="006B3562">
        <w:rPr>
          <w:b/>
        </w:rPr>
        <w:t>snížené vložné  á  4.</w:t>
      </w:r>
      <w:r>
        <w:rPr>
          <w:b/>
        </w:rPr>
        <w:t>80</w:t>
      </w:r>
      <w:r w:rsidRPr="006B3562">
        <w:rPr>
          <w:b/>
        </w:rPr>
        <w:t xml:space="preserve">0 Kč/osobu (pro uživatele Věrnostní karty www.tretiruka.cz) </w:t>
      </w:r>
    </w:p>
    <w:p w:rsidR="003944DD" w:rsidRDefault="003944DD" w:rsidP="003944DD">
      <w:pPr>
        <w:rPr>
          <w:b/>
        </w:rPr>
      </w:pPr>
    </w:p>
    <w:p w:rsidR="003944DD" w:rsidRDefault="003944DD" w:rsidP="003944DD">
      <w:r>
        <w:t>celkem za .................... osob, celkem ................................. Kč</w:t>
      </w:r>
    </w:p>
    <w:p w:rsidR="003944DD" w:rsidRDefault="003944DD" w:rsidP="003944DD"/>
    <w:p w:rsidR="003944DD" w:rsidRDefault="003944DD" w:rsidP="003944DD">
      <w:r>
        <w:t xml:space="preserve">Číslo </w:t>
      </w:r>
      <w:r w:rsidRPr="00D21F30">
        <w:rPr>
          <w:b/>
        </w:rPr>
        <w:t>Věrnostní karty www.tr</w:t>
      </w:r>
      <w:r>
        <w:rPr>
          <w:b/>
        </w:rPr>
        <w:t>e</w:t>
      </w:r>
      <w:r w:rsidRPr="00D21F30">
        <w:rPr>
          <w:b/>
        </w:rPr>
        <w:t>tiruka.cz</w:t>
      </w:r>
      <w:r>
        <w:t xml:space="preserve"> : .............................</w:t>
      </w:r>
    </w:p>
    <w:p w:rsidR="003944DD" w:rsidRPr="006B3562" w:rsidRDefault="003944DD" w:rsidP="003944DD">
      <w:pPr>
        <w:rPr>
          <w:b/>
        </w:rPr>
      </w:pPr>
    </w:p>
    <w:p w:rsidR="003944DD" w:rsidRDefault="003944DD" w:rsidP="003944DD"/>
    <w:p w:rsidR="003944DD" w:rsidRDefault="003944DD" w:rsidP="003944DD">
      <w:r>
        <w:t xml:space="preserve">ve prospěch účtu </w:t>
      </w:r>
      <w:proofErr w:type="spellStart"/>
      <w:r>
        <w:t>Raiffeisen</w:t>
      </w:r>
      <w:proofErr w:type="spellEnd"/>
      <w:r>
        <w:t xml:space="preserve"> Bank a.s., </w:t>
      </w:r>
      <w:r>
        <w:rPr>
          <w:b/>
          <w:bCs/>
        </w:rPr>
        <w:t>číslo účtu 3583647001/5500</w:t>
      </w:r>
      <w:r>
        <w:t xml:space="preserve">, variabilní symbol </w:t>
      </w:r>
      <w:r>
        <w:rPr>
          <w:b/>
          <w:bCs/>
        </w:rPr>
        <w:t>201570</w:t>
      </w:r>
      <w:r w:rsidR="00A22CBA">
        <w:rPr>
          <w:b/>
          <w:bCs/>
        </w:rPr>
        <w:t>2</w:t>
      </w:r>
      <w:r>
        <w:t>.</w:t>
      </w:r>
    </w:p>
    <w:p w:rsidR="003944DD" w:rsidRDefault="003944DD" w:rsidP="003944DD"/>
    <w:p w:rsidR="003944DD" w:rsidRDefault="003944DD" w:rsidP="003944DD">
      <w:r>
        <w:t>z našeho účtu číslo:  .........................................................................................</w:t>
      </w:r>
    </w:p>
    <w:p w:rsidR="003944DD" w:rsidRDefault="003944DD" w:rsidP="003944DD">
      <w:r>
        <w:t>dne : ................................................................................</w:t>
      </w:r>
    </w:p>
    <w:p w:rsidR="003944DD" w:rsidRDefault="003944DD" w:rsidP="003944DD"/>
    <w:p w:rsidR="003944DD" w:rsidRDefault="003944DD" w:rsidP="003944DD">
      <w:r>
        <w:t xml:space="preserve">IČ plátce: ..........................................................   </w:t>
      </w:r>
    </w:p>
    <w:p w:rsidR="003944DD" w:rsidRDefault="003944DD" w:rsidP="003944DD"/>
    <w:p w:rsidR="003944DD" w:rsidRDefault="003944DD" w:rsidP="003944DD"/>
    <w:p w:rsidR="003944DD" w:rsidRDefault="003944DD" w:rsidP="003944DD">
      <w:r>
        <w:t>........................................                .................................</w:t>
      </w:r>
    </w:p>
    <w:p w:rsidR="003944DD" w:rsidRDefault="003944DD" w:rsidP="003944DD">
      <w:r>
        <w:t>Razítko a podpis plátce                            datum</w:t>
      </w:r>
    </w:p>
    <w:p w:rsidR="003944DD" w:rsidRDefault="003944DD" w:rsidP="003944DD"/>
    <w:p w:rsidR="003944DD" w:rsidRDefault="003944DD" w:rsidP="003944DD"/>
    <w:p w:rsidR="003944DD" w:rsidRDefault="003944DD" w:rsidP="003944DD">
      <w:pPr>
        <w:rPr>
          <w:b/>
          <w:bCs/>
        </w:rPr>
      </w:pPr>
      <w:r>
        <w:t>Přihlášku vraťte obratem (nejpozději do</w:t>
      </w:r>
      <w:r>
        <w:rPr>
          <w:b/>
          <w:bCs/>
        </w:rPr>
        <w:t xml:space="preserve"> 2</w:t>
      </w:r>
      <w:r w:rsidR="00A22CBA">
        <w:rPr>
          <w:b/>
          <w:bCs/>
        </w:rPr>
        <w:t>2</w:t>
      </w:r>
      <w:r>
        <w:rPr>
          <w:b/>
          <w:bCs/>
        </w:rPr>
        <w:t xml:space="preserve">. </w:t>
      </w:r>
      <w:r w:rsidR="00A22CBA">
        <w:rPr>
          <w:b/>
          <w:bCs/>
        </w:rPr>
        <w:t>června</w:t>
      </w:r>
      <w:r>
        <w:rPr>
          <w:b/>
          <w:bCs/>
        </w:rPr>
        <w:t xml:space="preserve"> 2015, přednostně mailem či faxem</w:t>
      </w:r>
      <w:r>
        <w:t>) na adresu:</w:t>
      </w:r>
      <w:r>
        <w:rPr>
          <w:b/>
          <w:bCs/>
        </w:rPr>
        <w:t xml:space="preserve"> </w:t>
      </w:r>
    </w:p>
    <w:p w:rsidR="003944DD" w:rsidRDefault="003944DD" w:rsidP="003944DD">
      <w:r>
        <w:rPr>
          <w:b/>
          <w:bCs/>
        </w:rPr>
        <w:t xml:space="preserve">PROEKO - Ing. Josef Marek, </w:t>
      </w:r>
      <w:proofErr w:type="spellStart"/>
      <w:r>
        <w:t>Lužná</w:t>
      </w:r>
      <w:proofErr w:type="spellEnd"/>
      <w:r>
        <w:t xml:space="preserve"> 2a, 160 00 Praha 6, tel. a </w:t>
      </w:r>
      <w:r w:rsidRPr="00F12D25">
        <w:rPr>
          <w:b/>
        </w:rPr>
        <w:t>fax: 220 105 215</w:t>
      </w:r>
      <w:r>
        <w:t xml:space="preserve">, mobil 737 738 433, </w:t>
      </w:r>
    </w:p>
    <w:p w:rsidR="00BC638A" w:rsidRPr="00BC638A" w:rsidRDefault="003944DD" w:rsidP="003944DD">
      <w:pPr>
        <w:rPr>
          <w:b/>
          <w:sz w:val="28"/>
          <w:szCs w:val="28"/>
        </w:rPr>
      </w:pPr>
      <w:r w:rsidRPr="00F12D25">
        <w:rPr>
          <w:b/>
        </w:rPr>
        <w:t>e-mail:marek-proeko@volny.cz</w:t>
      </w:r>
    </w:p>
    <w:sectPr w:rsidR="00BC638A" w:rsidRPr="00BC638A" w:rsidSect="00151B39">
      <w:pgSz w:w="11906" w:h="16838"/>
      <w:pgMar w:top="1418" w:right="1418" w:bottom="1418" w:left="1418" w:header="709" w:footer="709" w:gutter="0"/>
      <w:cols w:space="709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139A3AA8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">
    <w:nsid w:val="1642045F"/>
    <w:multiLevelType w:val="singleLevel"/>
    <w:tmpl w:val="DBC489C2"/>
    <w:lvl w:ilvl="0">
      <w:start w:val="2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2C992B6F"/>
    <w:multiLevelType w:val="singleLevel"/>
    <w:tmpl w:val="0405000F"/>
    <w:lvl w:ilvl="0">
      <w:start w:val="2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</w:abstractNum>
  <w:abstractNum w:abstractNumId="4">
    <w:nsid w:val="41AD4857"/>
    <w:multiLevelType w:val="singleLevel"/>
    <w:tmpl w:val="0405000F"/>
    <w:lvl w:ilvl="0">
      <w:start w:val="2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embedSystemFonts/>
  <w:proofState w:spelling="clean"/>
  <w:attachedTemplate r:id="rId1"/>
  <w:doNotTrackMoves/>
  <w:defaultTabStop w:val="708"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58D7"/>
    <w:rsid w:val="0000382D"/>
    <w:rsid w:val="0004209E"/>
    <w:rsid w:val="000475F6"/>
    <w:rsid w:val="00054C5C"/>
    <w:rsid w:val="0007550D"/>
    <w:rsid w:val="00087831"/>
    <w:rsid w:val="000C135B"/>
    <w:rsid w:val="000D4389"/>
    <w:rsid w:val="000D58D7"/>
    <w:rsid w:val="0011692B"/>
    <w:rsid w:val="0015097E"/>
    <w:rsid w:val="00151B39"/>
    <w:rsid w:val="001E6EDA"/>
    <w:rsid w:val="00212A81"/>
    <w:rsid w:val="0026240D"/>
    <w:rsid w:val="002C6575"/>
    <w:rsid w:val="003360A5"/>
    <w:rsid w:val="00372A30"/>
    <w:rsid w:val="003902AB"/>
    <w:rsid w:val="003944DD"/>
    <w:rsid w:val="00396BC7"/>
    <w:rsid w:val="00397740"/>
    <w:rsid w:val="003A2B30"/>
    <w:rsid w:val="003B21D2"/>
    <w:rsid w:val="003F43AF"/>
    <w:rsid w:val="003F5A71"/>
    <w:rsid w:val="004530FB"/>
    <w:rsid w:val="004A2A97"/>
    <w:rsid w:val="004B4EC0"/>
    <w:rsid w:val="005A662C"/>
    <w:rsid w:val="005B7A16"/>
    <w:rsid w:val="005D1FDD"/>
    <w:rsid w:val="005E0A91"/>
    <w:rsid w:val="0067463A"/>
    <w:rsid w:val="006B3562"/>
    <w:rsid w:val="006C0575"/>
    <w:rsid w:val="006E2A26"/>
    <w:rsid w:val="007531D4"/>
    <w:rsid w:val="00771959"/>
    <w:rsid w:val="007B0D52"/>
    <w:rsid w:val="007C6975"/>
    <w:rsid w:val="0083726F"/>
    <w:rsid w:val="00837A05"/>
    <w:rsid w:val="008902EB"/>
    <w:rsid w:val="008B6F35"/>
    <w:rsid w:val="00975DA9"/>
    <w:rsid w:val="00996B64"/>
    <w:rsid w:val="009E4FA7"/>
    <w:rsid w:val="009F49BB"/>
    <w:rsid w:val="009F7E3D"/>
    <w:rsid w:val="00A13114"/>
    <w:rsid w:val="00A22CBA"/>
    <w:rsid w:val="00A279D8"/>
    <w:rsid w:val="00AE6C34"/>
    <w:rsid w:val="00B07509"/>
    <w:rsid w:val="00B33625"/>
    <w:rsid w:val="00BC638A"/>
    <w:rsid w:val="00BE78AE"/>
    <w:rsid w:val="00C20058"/>
    <w:rsid w:val="00C222A8"/>
    <w:rsid w:val="00C31B3D"/>
    <w:rsid w:val="00C46138"/>
    <w:rsid w:val="00C72292"/>
    <w:rsid w:val="00CB1571"/>
    <w:rsid w:val="00CC27C8"/>
    <w:rsid w:val="00CE7A7E"/>
    <w:rsid w:val="00D21F30"/>
    <w:rsid w:val="00D5342C"/>
    <w:rsid w:val="00D72556"/>
    <w:rsid w:val="00E4199C"/>
    <w:rsid w:val="00EA6146"/>
    <w:rsid w:val="00EF4169"/>
    <w:rsid w:val="00F12D25"/>
    <w:rsid w:val="00F65FA5"/>
    <w:rsid w:val="00F7264E"/>
    <w:rsid w:val="00FC0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Block Text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02AB"/>
    <w:pPr>
      <w:autoSpaceDE w:val="0"/>
      <w:autoSpaceDN w:val="0"/>
    </w:pPr>
    <w:rPr>
      <w:rFonts w:ascii="Times New Roman" w:hAnsi="Times New Roman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BC638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9"/>
    <w:qFormat/>
    <w:rsid w:val="003902AB"/>
    <w:pPr>
      <w:keepNext/>
      <w:spacing w:before="20"/>
      <w:jc w:val="center"/>
      <w:outlineLvl w:val="3"/>
    </w:pPr>
    <w:rPr>
      <w:rFonts w:ascii="Arial" w:hAnsi="Arial" w:cs="Arial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3902AB"/>
    <w:pPr>
      <w:keepNext/>
      <w:spacing w:before="20"/>
      <w:jc w:val="both"/>
      <w:outlineLvl w:val="4"/>
    </w:pPr>
    <w:rPr>
      <w:rFonts w:ascii="Tahoma" w:hAnsi="Tahoma" w:cs="Tahoma"/>
      <w:b/>
      <w:bCs/>
    </w:rPr>
  </w:style>
  <w:style w:type="paragraph" w:styleId="Nadpis7">
    <w:name w:val="heading 7"/>
    <w:basedOn w:val="Normln"/>
    <w:next w:val="Normln"/>
    <w:link w:val="Nadpis7Char"/>
    <w:uiPriority w:val="99"/>
    <w:qFormat/>
    <w:rsid w:val="003902AB"/>
    <w:pPr>
      <w:keepNext/>
      <w:spacing w:before="20"/>
      <w:jc w:val="both"/>
      <w:outlineLvl w:val="6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BC638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3902AB"/>
    <w:rPr>
      <w:rFonts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3902AB"/>
    <w:rPr>
      <w:rFonts w:cs="Times New Roman"/>
      <w:b/>
      <w:bCs/>
      <w:i/>
      <w:iCs/>
      <w:sz w:val="26"/>
      <w:szCs w:val="26"/>
    </w:rPr>
  </w:style>
  <w:style w:type="character" w:customStyle="1" w:styleId="Nadpis7Char">
    <w:name w:val="Nadpis 7 Char"/>
    <w:basedOn w:val="Standardnpsmoodstavce"/>
    <w:link w:val="Nadpis7"/>
    <w:uiPriority w:val="99"/>
    <w:locked/>
    <w:rsid w:val="003902AB"/>
    <w:rPr>
      <w:rFonts w:cs="Times New Roman"/>
      <w:sz w:val="24"/>
      <w:szCs w:val="24"/>
    </w:rPr>
  </w:style>
  <w:style w:type="paragraph" w:styleId="Textvbloku">
    <w:name w:val="Block Text"/>
    <w:basedOn w:val="Normln"/>
    <w:uiPriority w:val="99"/>
    <w:rsid w:val="003902AB"/>
    <w:pPr>
      <w:pBdr>
        <w:top w:val="single" w:sz="12" w:space="6" w:color="auto" w:shadow="1"/>
        <w:left w:val="single" w:sz="12" w:space="6" w:color="auto" w:shadow="1"/>
        <w:bottom w:val="single" w:sz="12" w:space="6" w:color="auto" w:shadow="1"/>
        <w:right w:val="single" w:sz="12" w:space="6" w:color="auto" w:shadow="1"/>
      </w:pBdr>
      <w:shd w:val="pct10" w:color="auto" w:fill="auto"/>
      <w:spacing w:before="20" w:line="360" w:lineRule="auto"/>
      <w:ind w:left="227" w:right="227"/>
      <w:jc w:val="center"/>
    </w:pPr>
    <w:rPr>
      <w:b/>
      <w:bCs/>
      <w:sz w:val="36"/>
      <w:szCs w:val="36"/>
    </w:rPr>
  </w:style>
  <w:style w:type="paragraph" w:styleId="Zkladntext2">
    <w:name w:val="Body Text 2"/>
    <w:basedOn w:val="Normln"/>
    <w:link w:val="Zkladntext2Char"/>
    <w:uiPriority w:val="99"/>
    <w:rsid w:val="003902AB"/>
    <w:pPr>
      <w:spacing w:before="20"/>
      <w:ind w:firstLine="454"/>
      <w:jc w:val="both"/>
    </w:p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3902AB"/>
    <w:rPr>
      <w:rFonts w:ascii="Times New Roman" w:hAnsi="Times New Roman" w:cs="Times New Roman"/>
      <w:sz w:val="20"/>
      <w:szCs w:val="20"/>
    </w:rPr>
  </w:style>
  <w:style w:type="character" w:styleId="Hypertextovodkaz">
    <w:name w:val="Hyperlink"/>
    <w:basedOn w:val="Standardnpsmoodstavce"/>
    <w:uiPriority w:val="99"/>
    <w:rsid w:val="003902A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619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&#225;ce%20nov&#225;\e-Semin&#225;&#345;e\Nab&#237;dky\2015\rozes&#237;lka\4._Mana&#382;er_EMS_-_03_2015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4._Manažer_EMS_-_03_2015</Template>
  <TotalTime>4</TotalTime>
  <Pages>1</Pages>
  <Words>373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Manažer EMS - duben 2005</vt:lpstr>
    </vt:vector>
  </TitlesOfParts>
  <Company>PROEKO</Company>
  <LinksUpToDate>false</LinksUpToDate>
  <CharactersWithSpaces>2572</CharactersWithSpaces>
  <SharedDoc>false</SharedDoc>
  <HLinks>
    <vt:vector size="12" baseType="variant">
      <vt:variant>
        <vt:i4>6357094</vt:i4>
      </vt:variant>
      <vt:variant>
        <vt:i4>3</vt:i4>
      </vt:variant>
      <vt:variant>
        <vt:i4>0</vt:i4>
      </vt:variant>
      <vt:variant>
        <vt:i4>5</vt:i4>
      </vt:variant>
      <vt:variant>
        <vt:lpwstr>http://www.enviweb.cz/</vt:lpwstr>
      </vt:variant>
      <vt:variant>
        <vt:lpwstr/>
      </vt:variant>
      <vt:variant>
        <vt:i4>7798811</vt:i4>
      </vt:variant>
      <vt:variant>
        <vt:i4>0</vt:i4>
      </vt:variant>
      <vt:variant>
        <vt:i4>0</vt:i4>
      </vt:variant>
      <vt:variant>
        <vt:i4>5</vt:i4>
      </vt:variant>
      <vt:variant>
        <vt:lpwstr>mailto:marek-proeko@volny.cz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Manažer EMS - duben 2005</dc:title>
  <dc:creator>Josef Marek</dc:creator>
  <cp:lastModifiedBy>Josef Marek</cp:lastModifiedBy>
  <cp:revision>3</cp:revision>
  <dcterms:created xsi:type="dcterms:W3CDTF">2015-02-16T21:02:00Z</dcterms:created>
  <dcterms:modified xsi:type="dcterms:W3CDTF">2015-05-26T08:17:00Z</dcterms:modified>
</cp:coreProperties>
</file>